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6C2A" w14:textId="5FE23AAD" w:rsidR="00685776" w:rsidRPr="001D297D" w:rsidRDefault="00D8452A" w:rsidP="00D8452A">
      <w:pPr>
        <w:rPr>
          <w:rFonts w:ascii="Arial" w:hAnsi="Arial" w:cs="Arial"/>
          <w:b/>
          <w:i/>
          <w:color w:val="222222"/>
          <w:sz w:val="36"/>
          <w:szCs w:val="36"/>
        </w:rPr>
      </w:pPr>
      <w:r>
        <w:rPr>
          <w:rFonts w:ascii="Arial" w:hAnsi="Arial" w:cs="Arial"/>
          <w:b/>
          <w:color w:val="222222"/>
          <w:sz w:val="36"/>
          <w:szCs w:val="36"/>
        </w:rPr>
        <w:t xml:space="preserve">CHAD Support </w:t>
      </w:r>
      <w:r w:rsidR="00685776" w:rsidRPr="00685776">
        <w:rPr>
          <w:rFonts w:ascii="Arial" w:hAnsi="Arial" w:cs="Arial"/>
          <w:b/>
          <w:color w:val="222222"/>
          <w:sz w:val="36"/>
          <w:szCs w:val="36"/>
        </w:rPr>
        <w:t xml:space="preserve">Letter </w:t>
      </w:r>
      <w:r w:rsidR="00685776">
        <w:rPr>
          <w:rFonts w:ascii="Arial" w:hAnsi="Arial" w:cs="Arial"/>
          <w:b/>
          <w:color w:val="222222"/>
          <w:sz w:val="36"/>
          <w:szCs w:val="36"/>
        </w:rPr>
        <w:t>T</w:t>
      </w:r>
      <w:r w:rsidR="00685776" w:rsidRPr="00685776">
        <w:rPr>
          <w:rFonts w:ascii="Arial" w:hAnsi="Arial" w:cs="Arial"/>
          <w:b/>
          <w:color w:val="222222"/>
          <w:sz w:val="36"/>
          <w:szCs w:val="36"/>
        </w:rPr>
        <w:t>emplate</w:t>
      </w:r>
      <w:r w:rsidR="00203B67">
        <w:rPr>
          <w:rFonts w:ascii="Arial" w:hAnsi="Arial" w:cs="Arial"/>
          <w:b/>
          <w:color w:val="222222"/>
          <w:sz w:val="36"/>
          <w:szCs w:val="36"/>
        </w:rPr>
        <w:t xml:space="preserve"> </w:t>
      </w:r>
    </w:p>
    <w:p w14:paraId="0C564F5C" w14:textId="77777777" w:rsidR="00EC381C" w:rsidRDefault="00EC381C" w:rsidP="00EC381C">
      <w:pPr>
        <w:rPr>
          <w:rFonts w:ascii="Arial" w:hAnsi="Arial" w:cs="Arial"/>
          <w:color w:val="222222"/>
        </w:rPr>
      </w:pPr>
    </w:p>
    <w:p w14:paraId="4D7616F6" w14:textId="77777777" w:rsidR="001D297D" w:rsidRDefault="001D297D" w:rsidP="00EC381C">
      <w:pPr>
        <w:rPr>
          <w:rFonts w:ascii="Arial" w:hAnsi="Arial" w:cs="Arial"/>
          <w:color w:val="222222"/>
        </w:rPr>
      </w:pPr>
    </w:p>
    <w:p w14:paraId="78F79A59" w14:textId="79387AC2" w:rsidR="00EC381C" w:rsidRDefault="00EC381C" w:rsidP="00EC381C">
      <w:pPr>
        <w:rPr>
          <w:rFonts w:ascii="Arial" w:hAnsi="Arial" w:cs="Arial"/>
          <w:color w:val="222222"/>
        </w:rPr>
      </w:pPr>
      <w:r w:rsidRPr="00EC381C">
        <w:rPr>
          <w:rFonts w:ascii="Arial" w:hAnsi="Arial" w:cs="Arial"/>
          <w:color w:val="222222"/>
        </w:rPr>
        <w:t>Dear [Representative]</w:t>
      </w:r>
      <w:r w:rsidR="00D8452A">
        <w:rPr>
          <w:rFonts w:ascii="Arial" w:hAnsi="Arial" w:cs="Arial"/>
          <w:color w:val="222222"/>
        </w:rPr>
        <w:t xml:space="preserve"> OR </w:t>
      </w:r>
      <w:r>
        <w:rPr>
          <w:rFonts w:ascii="Arial" w:hAnsi="Arial" w:cs="Arial"/>
          <w:color w:val="222222"/>
        </w:rPr>
        <w:t>[Charter School Official]</w:t>
      </w:r>
      <w:r w:rsidRPr="00EC381C">
        <w:rPr>
          <w:rFonts w:ascii="Arial" w:hAnsi="Arial" w:cs="Arial"/>
          <w:color w:val="222222"/>
        </w:rPr>
        <w:t>,</w:t>
      </w:r>
    </w:p>
    <w:p w14:paraId="3B5DF6AE" w14:textId="77777777" w:rsidR="00EC381C" w:rsidRPr="00EC381C" w:rsidRDefault="00EC381C" w:rsidP="00EC381C">
      <w:pPr>
        <w:rPr>
          <w:rFonts w:ascii="Arial" w:hAnsi="Arial" w:cs="Arial"/>
          <w:color w:val="222222"/>
        </w:rPr>
      </w:pPr>
    </w:p>
    <w:p w14:paraId="4DE94C35" w14:textId="0867300B" w:rsidR="00EC381C" w:rsidRDefault="00EC381C" w:rsidP="00EC381C">
      <w:pPr>
        <w:rPr>
          <w:rFonts w:ascii="Arial" w:hAnsi="Arial" w:cs="Arial"/>
          <w:color w:val="222222"/>
        </w:rPr>
      </w:pPr>
      <w:r w:rsidRPr="00EC381C">
        <w:rPr>
          <w:rFonts w:ascii="Arial" w:hAnsi="Arial" w:cs="Arial"/>
          <w:color w:val="222222"/>
        </w:rPr>
        <w:t xml:space="preserve">I am writing to you today to pledge my support for </w:t>
      </w:r>
      <w:r w:rsidR="00B23C0E">
        <w:rPr>
          <w:rFonts w:ascii="Arial" w:hAnsi="Arial" w:cs="Arial"/>
          <w:color w:val="222222"/>
        </w:rPr>
        <w:t xml:space="preserve">the </w:t>
      </w:r>
      <w:r w:rsidR="00B23C0E">
        <w:rPr>
          <w:rFonts w:ascii="Arial" w:hAnsi="Arial" w:cs="Arial"/>
          <w:color w:val="222222"/>
        </w:rPr>
        <w:t xml:space="preserve">Charter High School for Architecture + Design, </w:t>
      </w:r>
      <w:r>
        <w:rPr>
          <w:rFonts w:ascii="Arial" w:hAnsi="Arial" w:cs="Arial"/>
          <w:color w:val="222222"/>
        </w:rPr>
        <w:t>(CHAD)</w:t>
      </w:r>
      <w:r w:rsidRPr="00EC381C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which recently received a recommendation of </w:t>
      </w:r>
      <w:proofErr w:type="gramStart"/>
      <w:r>
        <w:rPr>
          <w:rFonts w:ascii="Arial" w:hAnsi="Arial" w:cs="Arial"/>
          <w:color w:val="222222"/>
        </w:rPr>
        <w:t>non</w:t>
      </w:r>
      <w:r w:rsidR="00D8452A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>renewal</w:t>
      </w:r>
      <w:proofErr w:type="gramEnd"/>
      <w:r w:rsidR="00D8452A">
        <w:rPr>
          <w:rFonts w:ascii="Arial" w:hAnsi="Arial" w:cs="Arial"/>
          <w:color w:val="222222"/>
        </w:rPr>
        <w:t xml:space="preserve"> from the Charter Office of the School District of Philadelphia. </w:t>
      </w:r>
    </w:p>
    <w:p w14:paraId="49B6BAB3" w14:textId="77777777" w:rsidR="00EC381C" w:rsidRPr="00EC381C" w:rsidRDefault="00EC381C" w:rsidP="00EC381C">
      <w:pPr>
        <w:rPr>
          <w:rFonts w:ascii="Arial" w:hAnsi="Arial" w:cs="Arial"/>
          <w:color w:val="222222"/>
        </w:rPr>
      </w:pPr>
    </w:p>
    <w:p w14:paraId="7395890D" w14:textId="51035EFB" w:rsidR="00E67E74" w:rsidRDefault="00E67E74" w:rsidP="00EC381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</w:t>
      </w:r>
      <w:r w:rsidR="00B23C0E">
        <w:rPr>
          <w:rFonts w:ascii="Arial" w:hAnsi="Arial" w:cs="Arial"/>
          <w:color w:val="222222"/>
        </w:rPr>
        <w:t xml:space="preserve">D is the </w:t>
      </w:r>
      <w:r w:rsidR="00110CD3">
        <w:rPr>
          <w:rFonts w:ascii="Arial" w:hAnsi="Arial" w:cs="Arial"/>
          <w:color w:val="222222"/>
        </w:rPr>
        <w:t xml:space="preserve">first charter high school </w:t>
      </w:r>
      <w:r w:rsidR="00B23C0E">
        <w:rPr>
          <w:rFonts w:ascii="Arial" w:hAnsi="Arial" w:cs="Arial"/>
          <w:color w:val="222222"/>
        </w:rPr>
        <w:t xml:space="preserve">for architecture and design </w:t>
      </w:r>
      <w:bookmarkStart w:id="0" w:name="_GoBack"/>
      <w:bookmarkEnd w:id="0"/>
      <w:r w:rsidR="00110CD3">
        <w:rPr>
          <w:rFonts w:ascii="Arial" w:hAnsi="Arial" w:cs="Arial"/>
          <w:color w:val="222222"/>
        </w:rPr>
        <w:t xml:space="preserve">in the country formed in 1999 by the </w:t>
      </w:r>
      <w:r w:rsidR="00D8452A">
        <w:rPr>
          <w:rFonts w:ascii="Arial" w:hAnsi="Arial" w:cs="Arial"/>
          <w:color w:val="222222"/>
        </w:rPr>
        <w:t xml:space="preserve">Philadelphia </w:t>
      </w:r>
      <w:r w:rsidR="00110CD3">
        <w:rPr>
          <w:rFonts w:ascii="Arial" w:hAnsi="Arial" w:cs="Arial"/>
          <w:color w:val="222222"/>
        </w:rPr>
        <w:t xml:space="preserve">chapter of the American Institute of Architects. </w:t>
      </w:r>
      <w:r w:rsidR="00D8452A">
        <w:rPr>
          <w:rFonts w:ascii="Arial" w:hAnsi="Arial" w:cs="Arial"/>
          <w:color w:val="222222"/>
        </w:rPr>
        <w:t xml:space="preserve"> At CHAD, s</w:t>
      </w:r>
      <w:r w:rsidR="00E56877">
        <w:rPr>
          <w:rFonts w:ascii="Arial" w:hAnsi="Arial" w:cs="Arial"/>
          <w:color w:val="222222"/>
        </w:rPr>
        <w:t xml:space="preserve">tudents have the opportunity to </w:t>
      </w:r>
      <w:r w:rsidR="00D8452A">
        <w:rPr>
          <w:rFonts w:ascii="Arial" w:hAnsi="Arial" w:cs="Arial"/>
          <w:color w:val="222222"/>
        </w:rPr>
        <w:t>“design their future” and focus on a</w:t>
      </w:r>
      <w:r w:rsidR="00E56877">
        <w:rPr>
          <w:rFonts w:ascii="Arial" w:hAnsi="Arial" w:cs="Arial"/>
          <w:color w:val="222222"/>
        </w:rPr>
        <w:t xml:space="preserve"> design ‘major’ they would like to pursue in the areas of architecture, graphic, industrial and fashion</w:t>
      </w:r>
      <w:r w:rsidR="00D8452A">
        <w:rPr>
          <w:rFonts w:ascii="Arial" w:hAnsi="Arial" w:cs="Arial"/>
          <w:color w:val="222222"/>
        </w:rPr>
        <w:t xml:space="preserve"> design</w:t>
      </w:r>
      <w:r w:rsidR="00E56877">
        <w:rPr>
          <w:rFonts w:ascii="Arial" w:hAnsi="Arial" w:cs="Arial"/>
          <w:color w:val="222222"/>
        </w:rPr>
        <w:t xml:space="preserve">. </w:t>
      </w:r>
    </w:p>
    <w:p w14:paraId="13BE1297" w14:textId="7DDBD590" w:rsidR="00110CD3" w:rsidRDefault="00110CD3" w:rsidP="00EC381C">
      <w:pPr>
        <w:rPr>
          <w:rFonts w:ascii="Arial" w:hAnsi="Arial" w:cs="Arial"/>
          <w:color w:val="222222"/>
        </w:rPr>
      </w:pPr>
    </w:p>
    <w:p w14:paraId="759CE3AE" w14:textId="1AB60FD8" w:rsidR="00110CD3" w:rsidRDefault="00D8452A" w:rsidP="00EC381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CHAD’s RESET</w:t>
      </w:r>
      <w:r w:rsidR="00CD03B5">
        <w:rPr>
          <w:rFonts w:ascii="Arial" w:hAnsi="Arial" w:cs="Arial"/>
          <w:color w:val="222222"/>
        </w:rPr>
        <w:t xml:space="preserve"> plan of action proposes to</w:t>
      </w:r>
      <w:r w:rsidR="00E5687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collaborate with the Charter School </w:t>
      </w:r>
      <w:r w:rsidR="00E56877">
        <w:rPr>
          <w:rFonts w:ascii="Arial" w:hAnsi="Arial" w:cs="Arial"/>
          <w:color w:val="222222"/>
        </w:rPr>
        <w:t xml:space="preserve">Office and the </w:t>
      </w:r>
      <w:r>
        <w:rPr>
          <w:rFonts w:ascii="Arial" w:hAnsi="Arial" w:cs="Arial"/>
          <w:color w:val="222222"/>
        </w:rPr>
        <w:t>School Reform Commission to address the non</w:t>
      </w:r>
      <w:r w:rsidR="00CD03B5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renewal recommendation. The RESET plan includes new school leadership, </w:t>
      </w:r>
      <w:r w:rsidR="00CD03B5">
        <w:rPr>
          <w:rFonts w:ascii="Arial" w:hAnsi="Arial" w:cs="Arial"/>
          <w:color w:val="222222"/>
        </w:rPr>
        <w:t xml:space="preserve">strategic partnerships to </w:t>
      </w:r>
      <w:r>
        <w:rPr>
          <w:rFonts w:ascii="Arial" w:hAnsi="Arial" w:cs="Arial"/>
          <w:color w:val="222222"/>
        </w:rPr>
        <w:t>restructur</w:t>
      </w:r>
      <w:r w:rsidR="00CD03B5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CHAD’s curriculum, and additional financial controls and </w:t>
      </w:r>
      <w:r w:rsidR="00CD03B5">
        <w:rPr>
          <w:rFonts w:ascii="Arial" w:hAnsi="Arial" w:cs="Arial"/>
          <w:color w:val="222222"/>
        </w:rPr>
        <w:t>resources to benefit the school. CHAD’s</w:t>
      </w:r>
      <w:r w:rsidR="00EC64C6">
        <w:rPr>
          <w:rFonts w:ascii="Arial" w:hAnsi="Arial" w:cs="Arial"/>
          <w:color w:val="222222"/>
        </w:rPr>
        <w:t xml:space="preserve"> reset plan includes </w:t>
      </w:r>
      <w:r w:rsidR="00CD03B5">
        <w:rPr>
          <w:rFonts w:ascii="Arial" w:hAnsi="Arial" w:cs="Arial"/>
          <w:color w:val="222222"/>
        </w:rPr>
        <w:t>a proposal</w:t>
      </w:r>
      <w:r w:rsidR="00EC64C6">
        <w:rPr>
          <w:rFonts w:ascii="Arial" w:hAnsi="Arial" w:cs="Arial"/>
          <w:color w:val="222222"/>
        </w:rPr>
        <w:t xml:space="preserve"> to work with the School District of Philadelphia </w:t>
      </w:r>
      <w:r w:rsidR="00CD03B5">
        <w:rPr>
          <w:rFonts w:ascii="Arial" w:hAnsi="Arial" w:cs="Arial"/>
          <w:color w:val="222222"/>
        </w:rPr>
        <w:t xml:space="preserve">for </w:t>
      </w:r>
      <w:r w:rsidR="00EC64C6">
        <w:rPr>
          <w:rFonts w:ascii="Arial" w:hAnsi="Arial" w:cs="Arial"/>
          <w:color w:val="222222"/>
        </w:rPr>
        <w:t xml:space="preserve">a one-year remedial charter agreement. </w:t>
      </w:r>
    </w:p>
    <w:p w14:paraId="1B4713E6" w14:textId="77777777" w:rsidR="00EC381C" w:rsidRDefault="00EC381C" w:rsidP="00EC381C">
      <w:pPr>
        <w:rPr>
          <w:rFonts w:ascii="Arial" w:hAnsi="Arial" w:cs="Arial"/>
          <w:color w:val="222222"/>
        </w:rPr>
      </w:pPr>
    </w:p>
    <w:p w14:paraId="60D23A6D" w14:textId="558AA35D" w:rsidR="00D8452A" w:rsidRDefault="00CD03B5" w:rsidP="00EC381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This is important for </w:t>
      </w:r>
      <w:r w:rsidR="00D8452A">
        <w:rPr>
          <w:rFonts w:ascii="Arial" w:hAnsi="Arial" w:cs="Arial"/>
          <w:color w:val="222222"/>
        </w:rPr>
        <w:t xml:space="preserve">CHAD </w:t>
      </w:r>
      <w:r>
        <w:rPr>
          <w:rFonts w:ascii="Arial" w:hAnsi="Arial" w:cs="Arial"/>
          <w:color w:val="222222"/>
        </w:rPr>
        <w:t xml:space="preserve">because </w:t>
      </w:r>
      <w:r w:rsidR="00D8452A">
        <w:rPr>
          <w:rFonts w:ascii="Arial" w:hAnsi="Arial" w:cs="Arial"/>
          <w:color w:val="222222"/>
        </w:rPr>
        <w:t>[Insert personal experience or story about CHAD]</w:t>
      </w:r>
    </w:p>
    <w:p w14:paraId="4CCC323E" w14:textId="77777777" w:rsidR="00D8452A" w:rsidRDefault="00D8452A" w:rsidP="00EC381C">
      <w:pPr>
        <w:rPr>
          <w:rFonts w:ascii="Arial" w:hAnsi="Arial" w:cs="Arial"/>
          <w:color w:val="222222"/>
        </w:rPr>
      </w:pPr>
    </w:p>
    <w:p w14:paraId="50B05482" w14:textId="77777777" w:rsidR="00D8452A" w:rsidRDefault="00D8452A" w:rsidP="00EC381C">
      <w:pPr>
        <w:rPr>
          <w:rFonts w:ascii="Arial" w:hAnsi="Arial" w:cs="Arial"/>
          <w:color w:val="222222"/>
        </w:rPr>
      </w:pPr>
    </w:p>
    <w:p w14:paraId="72ED0835" w14:textId="1BDA0237" w:rsidR="00EC381C" w:rsidRDefault="00D8452A" w:rsidP="00EC381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a [concerned parent] [educator] [proud alumni] [supporter], I am</w:t>
      </w:r>
      <w:r w:rsidR="00EC381C" w:rsidRPr="00EC381C">
        <w:rPr>
          <w:rFonts w:ascii="Arial" w:hAnsi="Arial" w:cs="Arial"/>
          <w:color w:val="222222"/>
        </w:rPr>
        <w:t xml:space="preserve"> call</w:t>
      </w:r>
      <w:r>
        <w:rPr>
          <w:rFonts w:ascii="Arial" w:hAnsi="Arial" w:cs="Arial"/>
          <w:color w:val="222222"/>
        </w:rPr>
        <w:t>ing</w:t>
      </w:r>
      <w:r w:rsidR="00EC381C" w:rsidRPr="00EC381C">
        <w:rPr>
          <w:rFonts w:ascii="Arial" w:hAnsi="Arial" w:cs="Arial"/>
          <w:color w:val="222222"/>
        </w:rPr>
        <w:t xml:space="preserve"> on you to allow </w:t>
      </w:r>
      <w:r w:rsidR="00EC381C">
        <w:rPr>
          <w:rFonts w:ascii="Arial" w:hAnsi="Arial" w:cs="Arial"/>
          <w:color w:val="222222"/>
        </w:rPr>
        <w:t>CHAD to keep the doors</w:t>
      </w:r>
      <w:r w:rsidR="007773D7">
        <w:rPr>
          <w:rFonts w:ascii="Arial" w:hAnsi="Arial" w:cs="Arial"/>
          <w:color w:val="222222"/>
        </w:rPr>
        <w:t xml:space="preserve"> open</w:t>
      </w:r>
      <w:r w:rsidR="00EC381C">
        <w:rPr>
          <w:rFonts w:ascii="Arial" w:hAnsi="Arial" w:cs="Arial"/>
          <w:color w:val="222222"/>
        </w:rPr>
        <w:t xml:space="preserve">. </w:t>
      </w:r>
      <w:r w:rsidR="007773D7">
        <w:rPr>
          <w:rFonts w:ascii="Arial" w:hAnsi="Arial" w:cs="Arial"/>
          <w:color w:val="222222"/>
        </w:rPr>
        <w:t xml:space="preserve">With your support </w:t>
      </w:r>
      <w:r>
        <w:rPr>
          <w:rFonts w:ascii="Arial" w:hAnsi="Arial" w:cs="Arial"/>
          <w:color w:val="222222"/>
        </w:rPr>
        <w:t>CHAD</w:t>
      </w:r>
      <w:r w:rsidR="007773D7">
        <w:rPr>
          <w:rFonts w:ascii="Arial" w:hAnsi="Arial" w:cs="Arial"/>
          <w:color w:val="222222"/>
        </w:rPr>
        <w:t xml:space="preserve"> can proudly uphold</w:t>
      </w:r>
      <w:r>
        <w:rPr>
          <w:rFonts w:ascii="Arial" w:hAnsi="Arial" w:cs="Arial"/>
          <w:color w:val="222222"/>
        </w:rPr>
        <w:t xml:space="preserve"> its</w:t>
      </w:r>
      <w:r w:rsidR="007773D7">
        <w:rPr>
          <w:rFonts w:ascii="Arial" w:hAnsi="Arial" w:cs="Arial"/>
          <w:color w:val="222222"/>
        </w:rPr>
        <w:t xml:space="preserve"> mission and improve on the areas necessary for our </w:t>
      </w:r>
      <w:r w:rsidR="00DB6274">
        <w:rPr>
          <w:rFonts w:ascii="Arial" w:hAnsi="Arial" w:cs="Arial"/>
          <w:color w:val="222222"/>
        </w:rPr>
        <w:t>students’ future</w:t>
      </w:r>
      <w:r w:rsidR="007773D7">
        <w:rPr>
          <w:rFonts w:ascii="Arial" w:hAnsi="Arial" w:cs="Arial"/>
          <w:color w:val="222222"/>
        </w:rPr>
        <w:t xml:space="preserve">.  </w:t>
      </w:r>
    </w:p>
    <w:p w14:paraId="65471044" w14:textId="7247FA02" w:rsidR="00E67E74" w:rsidRDefault="00E67E74" w:rsidP="00EC381C">
      <w:pPr>
        <w:rPr>
          <w:rFonts w:ascii="Arial" w:hAnsi="Arial" w:cs="Arial"/>
          <w:color w:val="222222"/>
        </w:rPr>
      </w:pPr>
    </w:p>
    <w:p w14:paraId="4E4F21DA" w14:textId="50640B91" w:rsidR="00E67E74" w:rsidRDefault="00E67E74" w:rsidP="00EC381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Sincerely,</w:t>
      </w:r>
    </w:p>
    <w:p w14:paraId="384D3975" w14:textId="77777777" w:rsidR="00EC381C" w:rsidRPr="00EC381C" w:rsidRDefault="00EC381C" w:rsidP="00EC381C">
      <w:pPr>
        <w:rPr>
          <w:rFonts w:ascii="Arial" w:hAnsi="Arial" w:cs="Arial"/>
          <w:color w:val="222222"/>
        </w:rPr>
      </w:pPr>
    </w:p>
    <w:p w14:paraId="1AADC691" w14:textId="2960982F" w:rsidR="00EC381C" w:rsidRDefault="00EC381C" w:rsidP="00EC381C">
      <w:pPr>
        <w:rPr>
          <w:rFonts w:ascii="Arial" w:hAnsi="Arial" w:cs="Arial"/>
          <w:color w:val="222222"/>
        </w:rPr>
      </w:pPr>
      <w:r w:rsidRPr="00EC381C">
        <w:rPr>
          <w:rFonts w:ascii="Arial" w:hAnsi="Arial" w:cs="Arial"/>
          <w:color w:val="222222"/>
        </w:rPr>
        <w:t>[Your Name]</w:t>
      </w:r>
    </w:p>
    <w:p w14:paraId="79BB1EDC" w14:textId="77777777" w:rsidR="00E67E74" w:rsidRPr="00EC381C" w:rsidRDefault="00E67E74" w:rsidP="00EC381C">
      <w:pPr>
        <w:rPr>
          <w:rFonts w:ascii="Arial" w:hAnsi="Arial" w:cs="Arial"/>
          <w:color w:val="222222"/>
        </w:rPr>
      </w:pPr>
    </w:p>
    <w:p w14:paraId="697498BB" w14:textId="45E7B492" w:rsidR="00EC381C" w:rsidRPr="00E67E74" w:rsidRDefault="00E67E74" w:rsidP="00685776">
      <w:pPr>
        <w:rPr>
          <w:rFonts w:ascii="Arial" w:hAnsi="Arial" w:cs="Arial"/>
          <w:color w:val="222222"/>
        </w:rPr>
      </w:pPr>
      <w:proofErr w:type="spellStart"/>
      <w:r w:rsidRPr="00E67E74">
        <w:rPr>
          <w:rFonts w:ascii="Arial" w:hAnsi="Arial" w:cs="Arial"/>
          <w:color w:val="222222"/>
        </w:rPr>
        <w:t>CHADvocate</w:t>
      </w:r>
      <w:proofErr w:type="spellEnd"/>
    </w:p>
    <w:p w14:paraId="65D3C3C1" w14:textId="77777777" w:rsidR="00E67E74" w:rsidRDefault="00E67E74" w:rsidP="00685776">
      <w:pPr>
        <w:rPr>
          <w:rFonts w:ascii="Arial" w:hAnsi="Arial" w:cs="Arial"/>
          <w:b/>
          <w:color w:val="222222"/>
          <w:sz w:val="36"/>
          <w:szCs w:val="36"/>
        </w:rPr>
      </w:pPr>
    </w:p>
    <w:p w14:paraId="738755F6" w14:textId="77777777" w:rsidR="007A4D12" w:rsidRDefault="007A4D12" w:rsidP="00685776">
      <w:pPr>
        <w:rPr>
          <w:rFonts w:ascii="Arial" w:hAnsi="Arial" w:cs="Arial"/>
          <w:b/>
          <w:color w:val="222222"/>
          <w:sz w:val="36"/>
          <w:szCs w:val="36"/>
        </w:rPr>
      </w:pPr>
    </w:p>
    <w:p w14:paraId="290214E9" w14:textId="77777777" w:rsidR="001D297D" w:rsidRDefault="001D297D" w:rsidP="00685776">
      <w:pPr>
        <w:rPr>
          <w:rFonts w:ascii="Arial" w:hAnsi="Arial" w:cs="Arial"/>
          <w:b/>
          <w:color w:val="222222"/>
          <w:sz w:val="36"/>
          <w:szCs w:val="36"/>
        </w:rPr>
      </w:pPr>
    </w:p>
    <w:p w14:paraId="394236DE" w14:textId="77777777" w:rsidR="001D297D" w:rsidRDefault="001D297D" w:rsidP="00685776">
      <w:pPr>
        <w:rPr>
          <w:rFonts w:ascii="Arial" w:hAnsi="Arial" w:cs="Arial"/>
          <w:b/>
          <w:color w:val="222222"/>
          <w:sz w:val="36"/>
          <w:szCs w:val="36"/>
        </w:rPr>
      </w:pPr>
    </w:p>
    <w:p w14:paraId="72C7893F" w14:textId="77777777" w:rsidR="001D297D" w:rsidRDefault="001D297D" w:rsidP="00685776">
      <w:pPr>
        <w:rPr>
          <w:rFonts w:ascii="Arial" w:hAnsi="Arial" w:cs="Arial"/>
          <w:b/>
          <w:color w:val="222222"/>
          <w:sz w:val="36"/>
          <w:szCs w:val="36"/>
        </w:rPr>
      </w:pPr>
    </w:p>
    <w:p w14:paraId="697168B2" w14:textId="77777777" w:rsidR="001D297D" w:rsidRDefault="001D297D" w:rsidP="00685776">
      <w:pPr>
        <w:rPr>
          <w:rFonts w:ascii="Arial" w:hAnsi="Arial" w:cs="Arial"/>
          <w:b/>
          <w:color w:val="222222"/>
          <w:sz w:val="36"/>
          <w:szCs w:val="36"/>
        </w:rPr>
      </w:pPr>
    </w:p>
    <w:p w14:paraId="72D3754A" w14:textId="77777777" w:rsidR="001D297D" w:rsidRDefault="001D297D" w:rsidP="00685776">
      <w:pPr>
        <w:rPr>
          <w:rFonts w:ascii="Arial" w:hAnsi="Arial" w:cs="Arial"/>
          <w:b/>
          <w:color w:val="222222"/>
          <w:sz w:val="36"/>
          <w:szCs w:val="36"/>
        </w:rPr>
      </w:pPr>
    </w:p>
    <w:p w14:paraId="167A178D" w14:textId="77777777" w:rsidR="001D297D" w:rsidRDefault="001D297D" w:rsidP="00685776">
      <w:pPr>
        <w:rPr>
          <w:rFonts w:ascii="Arial" w:hAnsi="Arial" w:cs="Arial"/>
          <w:b/>
          <w:color w:val="222222"/>
          <w:sz w:val="36"/>
          <w:szCs w:val="36"/>
        </w:rPr>
      </w:pPr>
    </w:p>
    <w:p w14:paraId="15EA462E" w14:textId="77777777" w:rsidR="009A50A5" w:rsidRPr="00BB673D" w:rsidRDefault="009A50A5" w:rsidP="00BB673D">
      <w:pPr>
        <w:rPr>
          <w:szCs w:val="22"/>
        </w:rPr>
      </w:pPr>
    </w:p>
    <w:sectPr w:rsidR="009A50A5" w:rsidRPr="00BB673D" w:rsidSect="00102E4D">
      <w:footerReference w:type="default" r:id="rId8"/>
      <w:headerReference w:type="first" r:id="rId9"/>
      <w:pgSz w:w="12240" w:h="15840"/>
      <w:pgMar w:top="720" w:right="1800" w:bottom="720" w:left="1800" w:header="54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117D9" w14:textId="77777777" w:rsidR="008E274A" w:rsidRDefault="008E274A" w:rsidP="006A0B6E">
      <w:r>
        <w:separator/>
      </w:r>
    </w:p>
  </w:endnote>
  <w:endnote w:type="continuationSeparator" w:id="0">
    <w:p w14:paraId="500535C4" w14:textId="77777777" w:rsidR="008E274A" w:rsidRDefault="008E274A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03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6C2F3" w14:textId="76A7375C" w:rsidR="00102E4D" w:rsidRDefault="00102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24EE67" w14:textId="77777777" w:rsidR="00102E4D" w:rsidRDefault="00102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58B87" w14:textId="77777777" w:rsidR="008E274A" w:rsidRDefault="008E274A" w:rsidP="006A0B6E">
      <w:r>
        <w:separator/>
      </w:r>
    </w:p>
  </w:footnote>
  <w:footnote w:type="continuationSeparator" w:id="0">
    <w:p w14:paraId="40C05F41" w14:textId="77777777" w:rsidR="008E274A" w:rsidRDefault="008E274A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D519B" w14:textId="77777777" w:rsidR="00102E4D" w:rsidRDefault="00102E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3A77F5" wp14:editId="7318BD87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ectangle 5" descr="Yellow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12146CE" id="Rectangle 5" o:spid="_x0000_s1026" alt="Yellow rectangle" style="position:absolute;margin-left:84.7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" fillcolor="#a27c07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AA3"/>
    <w:multiLevelType w:val="hybridMultilevel"/>
    <w:tmpl w:val="EDA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">
    <w:nsid w:val="3C055492"/>
    <w:multiLevelType w:val="hybridMultilevel"/>
    <w:tmpl w:val="14462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4">
    <w:nsid w:val="47A07F3D"/>
    <w:multiLevelType w:val="hybridMultilevel"/>
    <w:tmpl w:val="348AE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6804DC"/>
    <w:multiLevelType w:val="hybridMultilevel"/>
    <w:tmpl w:val="5754C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915EB9"/>
    <w:multiLevelType w:val="hybridMultilevel"/>
    <w:tmpl w:val="5DC6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8">
    <w:nsid w:val="563C0704"/>
    <w:multiLevelType w:val="multilevel"/>
    <w:tmpl w:val="D40681B0"/>
    <w:lvl w:ilvl="0">
      <w:start w:val="1"/>
      <w:numFmt w:val="bullet"/>
      <w:pStyle w:val="ListParagraph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A19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9">
    <w:nsid w:val="5F3137FC"/>
    <w:multiLevelType w:val="hybridMultilevel"/>
    <w:tmpl w:val="04708A88"/>
    <w:lvl w:ilvl="0" w:tplc="99F033B0">
      <w:start w:val="21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526AF"/>
    <w:multiLevelType w:val="hybridMultilevel"/>
    <w:tmpl w:val="258CF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2">
    <w:nsid w:val="74262A95"/>
    <w:multiLevelType w:val="hybridMultilevel"/>
    <w:tmpl w:val="B068068E"/>
    <w:lvl w:ilvl="0" w:tplc="7BBAF7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82586E"/>
    <w:multiLevelType w:val="hybridMultilevel"/>
    <w:tmpl w:val="7C1A572E"/>
    <w:lvl w:ilvl="0" w:tplc="99F033B0">
      <w:start w:val="21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13"/>
    <w:rsid w:val="00002BD9"/>
    <w:rsid w:val="000156D6"/>
    <w:rsid w:val="00032122"/>
    <w:rsid w:val="00057803"/>
    <w:rsid w:val="0008126E"/>
    <w:rsid w:val="000A677A"/>
    <w:rsid w:val="000C1D6E"/>
    <w:rsid w:val="000C2FE2"/>
    <w:rsid w:val="000D0FCD"/>
    <w:rsid w:val="00102E4D"/>
    <w:rsid w:val="00110CD3"/>
    <w:rsid w:val="00114474"/>
    <w:rsid w:val="00165527"/>
    <w:rsid w:val="001672F1"/>
    <w:rsid w:val="001819EE"/>
    <w:rsid w:val="001837AA"/>
    <w:rsid w:val="00183E80"/>
    <w:rsid w:val="001D097A"/>
    <w:rsid w:val="001D297D"/>
    <w:rsid w:val="00203B67"/>
    <w:rsid w:val="002102FA"/>
    <w:rsid w:val="00221CC1"/>
    <w:rsid w:val="00223ECD"/>
    <w:rsid w:val="00227642"/>
    <w:rsid w:val="00232BD4"/>
    <w:rsid w:val="00257929"/>
    <w:rsid w:val="002734CA"/>
    <w:rsid w:val="0029156E"/>
    <w:rsid w:val="002F12E0"/>
    <w:rsid w:val="002F7B3F"/>
    <w:rsid w:val="002F7E28"/>
    <w:rsid w:val="00351730"/>
    <w:rsid w:val="0035539F"/>
    <w:rsid w:val="00362598"/>
    <w:rsid w:val="0036626E"/>
    <w:rsid w:val="00383298"/>
    <w:rsid w:val="003F76AF"/>
    <w:rsid w:val="00430F65"/>
    <w:rsid w:val="004328DA"/>
    <w:rsid w:val="00434C6E"/>
    <w:rsid w:val="00445F89"/>
    <w:rsid w:val="00462AF2"/>
    <w:rsid w:val="00463D1B"/>
    <w:rsid w:val="004B4C42"/>
    <w:rsid w:val="004B751B"/>
    <w:rsid w:val="004D26DD"/>
    <w:rsid w:val="004F555D"/>
    <w:rsid w:val="005273BA"/>
    <w:rsid w:val="00555B96"/>
    <w:rsid w:val="0057075A"/>
    <w:rsid w:val="0059622C"/>
    <w:rsid w:val="005B63DE"/>
    <w:rsid w:val="005C1593"/>
    <w:rsid w:val="005F1D4B"/>
    <w:rsid w:val="005F34B3"/>
    <w:rsid w:val="005F38A4"/>
    <w:rsid w:val="005F71E0"/>
    <w:rsid w:val="00610CD6"/>
    <w:rsid w:val="006548C8"/>
    <w:rsid w:val="00664262"/>
    <w:rsid w:val="00673CB9"/>
    <w:rsid w:val="006808FB"/>
    <w:rsid w:val="00683AD8"/>
    <w:rsid w:val="00685776"/>
    <w:rsid w:val="006A0721"/>
    <w:rsid w:val="006A0B6E"/>
    <w:rsid w:val="006B6EA4"/>
    <w:rsid w:val="006E2D31"/>
    <w:rsid w:val="006E6FD9"/>
    <w:rsid w:val="00703D67"/>
    <w:rsid w:val="007053FC"/>
    <w:rsid w:val="00707842"/>
    <w:rsid w:val="00715A0A"/>
    <w:rsid w:val="00720141"/>
    <w:rsid w:val="00722498"/>
    <w:rsid w:val="00723BE2"/>
    <w:rsid w:val="00727443"/>
    <w:rsid w:val="00743E01"/>
    <w:rsid w:val="007773D7"/>
    <w:rsid w:val="007833D8"/>
    <w:rsid w:val="007A3694"/>
    <w:rsid w:val="007A4D12"/>
    <w:rsid w:val="007B6341"/>
    <w:rsid w:val="00823D7B"/>
    <w:rsid w:val="00843EA3"/>
    <w:rsid w:val="0086638E"/>
    <w:rsid w:val="00887863"/>
    <w:rsid w:val="00891432"/>
    <w:rsid w:val="008C1EF6"/>
    <w:rsid w:val="008E23DB"/>
    <w:rsid w:val="008E274A"/>
    <w:rsid w:val="008E2B0D"/>
    <w:rsid w:val="008F0235"/>
    <w:rsid w:val="009241DD"/>
    <w:rsid w:val="00952B4B"/>
    <w:rsid w:val="00972305"/>
    <w:rsid w:val="009A50A5"/>
    <w:rsid w:val="00A41E6D"/>
    <w:rsid w:val="00A44734"/>
    <w:rsid w:val="00A63DB7"/>
    <w:rsid w:val="00A64188"/>
    <w:rsid w:val="00A660DB"/>
    <w:rsid w:val="00A71AF0"/>
    <w:rsid w:val="00A846D0"/>
    <w:rsid w:val="00AD2349"/>
    <w:rsid w:val="00AD3B3D"/>
    <w:rsid w:val="00AE0486"/>
    <w:rsid w:val="00B037F9"/>
    <w:rsid w:val="00B14EFB"/>
    <w:rsid w:val="00B23C0E"/>
    <w:rsid w:val="00B50FE9"/>
    <w:rsid w:val="00B516E1"/>
    <w:rsid w:val="00B55472"/>
    <w:rsid w:val="00B6311C"/>
    <w:rsid w:val="00B802DA"/>
    <w:rsid w:val="00B94535"/>
    <w:rsid w:val="00BA5AC5"/>
    <w:rsid w:val="00BB2EE1"/>
    <w:rsid w:val="00BB5FF6"/>
    <w:rsid w:val="00BB673D"/>
    <w:rsid w:val="00BE415D"/>
    <w:rsid w:val="00C37782"/>
    <w:rsid w:val="00C47922"/>
    <w:rsid w:val="00C61E66"/>
    <w:rsid w:val="00C721A9"/>
    <w:rsid w:val="00C92D34"/>
    <w:rsid w:val="00CA260E"/>
    <w:rsid w:val="00CB09A8"/>
    <w:rsid w:val="00CB2F1F"/>
    <w:rsid w:val="00CD03B5"/>
    <w:rsid w:val="00CD5704"/>
    <w:rsid w:val="00D65428"/>
    <w:rsid w:val="00D8452A"/>
    <w:rsid w:val="00DB2B54"/>
    <w:rsid w:val="00DB6274"/>
    <w:rsid w:val="00DD5CC5"/>
    <w:rsid w:val="00DD7D81"/>
    <w:rsid w:val="00E137D3"/>
    <w:rsid w:val="00E13FD0"/>
    <w:rsid w:val="00E261B4"/>
    <w:rsid w:val="00E30DB0"/>
    <w:rsid w:val="00E37F61"/>
    <w:rsid w:val="00E56877"/>
    <w:rsid w:val="00E67E74"/>
    <w:rsid w:val="00E80213"/>
    <w:rsid w:val="00EC381C"/>
    <w:rsid w:val="00EC64C6"/>
    <w:rsid w:val="00ED7410"/>
    <w:rsid w:val="00F079BE"/>
    <w:rsid w:val="00F37FE5"/>
    <w:rsid w:val="00F42FE6"/>
    <w:rsid w:val="00F60DEB"/>
    <w:rsid w:val="00F810E2"/>
    <w:rsid w:val="00FB087B"/>
    <w:rsid w:val="00FD7566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6A1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65F9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3C6D2A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65F9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65F9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A47E07" w:themeColor="accent6" w:themeShade="80"/>
      </w:pBdr>
      <w:spacing w:before="700"/>
    </w:pPr>
    <w:rPr>
      <w:b/>
      <w:color w:val="007874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007874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ind w:left="1354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65F9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aqj">
    <w:name w:val="aqj"/>
    <w:basedOn w:val="DefaultParagraphFont"/>
    <w:rsid w:val="0008126E"/>
  </w:style>
  <w:style w:type="character" w:customStyle="1" w:styleId="gmail-aqj">
    <w:name w:val="gmail-aqj"/>
    <w:basedOn w:val="DefaultParagraphFont"/>
    <w:rsid w:val="00685776"/>
  </w:style>
  <w:style w:type="character" w:customStyle="1" w:styleId="yzlgbd">
    <w:name w:val="yzlgbd"/>
    <w:basedOn w:val="DefaultParagraphFont"/>
    <w:rsid w:val="00362598"/>
  </w:style>
  <w:style w:type="paragraph" w:styleId="NormalWeb">
    <w:name w:val="Normal (Web)"/>
    <w:basedOn w:val="Normal"/>
    <w:uiPriority w:val="99"/>
    <w:semiHidden/>
    <w:unhideWhenUsed/>
    <w:rsid w:val="009A50A5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65F9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3C6D2A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65F9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65F9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A47E07" w:themeColor="accent6" w:themeShade="80"/>
      </w:pBdr>
      <w:spacing w:before="700"/>
    </w:pPr>
    <w:rPr>
      <w:b/>
      <w:color w:val="007874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007874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ind w:left="1354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65F9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aqj">
    <w:name w:val="aqj"/>
    <w:basedOn w:val="DefaultParagraphFont"/>
    <w:rsid w:val="0008126E"/>
  </w:style>
  <w:style w:type="character" w:customStyle="1" w:styleId="gmail-aqj">
    <w:name w:val="gmail-aqj"/>
    <w:basedOn w:val="DefaultParagraphFont"/>
    <w:rsid w:val="00685776"/>
  </w:style>
  <w:style w:type="character" w:customStyle="1" w:styleId="yzlgbd">
    <w:name w:val="yzlgbd"/>
    <w:basedOn w:val="DefaultParagraphFont"/>
    <w:rsid w:val="00362598"/>
  </w:style>
  <w:style w:type="paragraph" w:styleId="NormalWeb">
    <w:name w:val="Normal (Web)"/>
    <w:basedOn w:val="Normal"/>
    <w:uiPriority w:val="99"/>
    <w:semiHidden/>
    <w:unhideWhenUsed/>
    <w:rsid w:val="009A50A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\AppData\Roaming\Microsoft\Templates\Employee%20weekly%20status%20report.dotx" TargetMode="External"/></Relationships>
</file>

<file path=word/theme/theme1.xml><?xml version="1.0" encoding="utf-8"?>
<a:theme xmlns:a="http://schemas.openxmlformats.org/drawingml/2006/main" name="Office Theme">
  <a:themeElements>
    <a:clrScheme name="Custom 225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81BD"/>
      </a:accent1>
      <a:accent2>
        <a:srgbClr val="F37064"/>
      </a:accent2>
      <a:accent3>
        <a:srgbClr val="82C568"/>
      </a:accent3>
      <a:accent4>
        <a:srgbClr val="F15D5F"/>
      </a:accent4>
      <a:accent5>
        <a:srgbClr val="00A19C"/>
      </a:accent5>
      <a:accent6>
        <a:srgbClr val="F8D35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weekly status report.dotx</Template>
  <TotalTime>0</TotalTime>
  <Pages>1</Pages>
  <Words>228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Lundy</dc:creator>
  <cp:lastModifiedBy>Marguerite J. Anglin</cp:lastModifiedBy>
  <cp:revision>2</cp:revision>
  <cp:lastPrinted>2018-06-16T21:31:00Z</cp:lastPrinted>
  <dcterms:created xsi:type="dcterms:W3CDTF">2018-06-18T18:21:00Z</dcterms:created>
  <dcterms:modified xsi:type="dcterms:W3CDTF">2018-06-18T18:21:00Z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2018-05-05T06:35:27.2423796Z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